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80" w:lineRule="atLeast"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黑体" w:eastAsia="黑体"/>
          <w:sz w:val="30"/>
          <w:szCs w:val="30"/>
        </w:rPr>
        <w:t>附件</w:t>
      </w:r>
      <w:r>
        <w:rPr>
          <w:rFonts w:ascii="Times New Roman" w:hAnsi="Times New Roman" w:eastAsia="黑体"/>
          <w:sz w:val="30"/>
          <w:szCs w:val="30"/>
        </w:rPr>
        <w:t>2</w:t>
      </w:r>
    </w:p>
    <w:p>
      <w:pPr>
        <w:shd w:val="clear" w:color="auto" w:fill="FFFFFF"/>
        <w:spacing w:line="480" w:lineRule="atLeast"/>
        <w:jc w:val="left"/>
        <w:rPr>
          <w:rFonts w:hint="eastAsia" w:ascii="Times New Roman" w:hAnsi="黑体" w:eastAsia="黑体"/>
          <w:sz w:val="30"/>
          <w:szCs w:val="30"/>
        </w:rPr>
      </w:pPr>
      <w:r>
        <w:rPr>
          <w:rFonts w:hint="eastAsia" w:ascii="Times New Roman" w:hAnsi="黑体" w:eastAsia="黑体"/>
          <w:sz w:val="32"/>
          <w:szCs w:val="32"/>
        </w:rPr>
        <w:t>2022年度二级建造师执业资格考后现场资格核查联系表</w:t>
      </w:r>
    </w:p>
    <w:tbl>
      <w:tblPr>
        <w:tblStyle w:val="4"/>
        <w:tblpPr w:leftFromText="180" w:rightFromText="180" w:vertAnchor="text" w:horzAnchor="page" w:tblpX="877" w:tblpY="90"/>
        <w:tblOverlap w:val="never"/>
        <w:tblW w:w="10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965"/>
        <w:gridCol w:w="4275"/>
        <w:gridCol w:w="180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区</w:t>
            </w:r>
          </w:p>
        </w:tc>
        <w:tc>
          <w:tcPr>
            <w:tcW w:w="19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现场核查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受理</w:t>
            </w:r>
            <w:r>
              <w:rPr>
                <w:rFonts w:hint="eastAsia" w:ascii="黑体" w:hAnsi="黑体" w:eastAsia="黑体"/>
                <w:szCs w:val="21"/>
              </w:rPr>
              <w:t>及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举报受理单位</w:t>
            </w:r>
          </w:p>
        </w:tc>
        <w:tc>
          <w:tcPr>
            <w:tcW w:w="4275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现场核查地址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核查咨询电话</w:t>
            </w:r>
          </w:p>
        </w:tc>
        <w:tc>
          <w:tcPr>
            <w:tcW w:w="1770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举报受理电话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福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Cs w:val="21"/>
              </w:rPr>
              <w:t>州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hint="eastAsia" w:ascii="Times New Roman"/>
                <w:szCs w:val="21"/>
              </w:rPr>
              <w:t>含平潭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福州市城乡建设局</w:t>
            </w:r>
          </w:p>
        </w:tc>
        <w:tc>
          <w:tcPr>
            <w:tcW w:w="427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福州市鼓楼区六一北路</w:t>
            </w:r>
            <w:r>
              <w:rPr>
                <w:rFonts w:ascii="Times New Roman" w:hAnsi="Times New Roman" w:eastAsia="仿宋_GB2312"/>
                <w:sz w:val="24"/>
              </w:rPr>
              <w:t>532</w:t>
            </w:r>
            <w:r>
              <w:rPr>
                <w:rFonts w:hint="eastAsia" w:ascii="Times New Roman" w:hAnsi="Times New Roman" w:eastAsia="仿宋_GB2312"/>
                <w:sz w:val="24"/>
              </w:rPr>
              <w:t>号市三建四楼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0591-87520387 </w:t>
            </w: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0591-87520387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厦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Cs w:val="21"/>
              </w:rPr>
              <w:t>门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厦门市建设局</w:t>
            </w:r>
          </w:p>
        </w:tc>
        <w:tc>
          <w:tcPr>
            <w:tcW w:w="427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厦门市美湖路九号二楼厦门市建设执业资格教育协会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24"/>
              </w:rPr>
              <w:t>0592-2200289</w:t>
            </w: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0592-2200289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泉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Cs w:val="21"/>
              </w:rPr>
              <w:t>州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泉州市住房和城乡建设局</w:t>
            </w:r>
          </w:p>
        </w:tc>
        <w:tc>
          <w:tcPr>
            <w:tcW w:w="427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泉州市行政服务中心（泉州市丰泽区海星街</w:t>
            </w:r>
            <w:r>
              <w:rPr>
                <w:rFonts w:ascii="Times New Roman" w:hAnsi="Times New Roman" w:eastAsia="仿宋_GB2312"/>
                <w:sz w:val="24"/>
              </w:rPr>
              <w:t>100</w:t>
            </w:r>
            <w:r>
              <w:rPr>
                <w:rFonts w:hint="eastAsia" w:ascii="Times New Roman" w:hAnsi="Times New Roman" w:eastAsia="仿宋_GB2312"/>
                <w:sz w:val="24"/>
              </w:rPr>
              <w:t>号东海大厦行政服务中心</w:t>
            </w:r>
            <w:r>
              <w:rPr>
                <w:rFonts w:ascii="Times New Roman" w:hAnsi="Times New Roman" w:eastAsia="仿宋_GB2312"/>
                <w:sz w:val="24"/>
              </w:rPr>
              <w:t>A</w:t>
            </w:r>
            <w:r>
              <w:rPr>
                <w:rFonts w:hint="eastAsia" w:ascii="Times New Roman" w:hAnsi="Times New Roman" w:eastAsia="仿宋_GB2312"/>
                <w:sz w:val="24"/>
              </w:rPr>
              <w:t>栋</w:t>
            </w:r>
            <w:r>
              <w:rPr>
                <w:rFonts w:ascii="Times New Roman" w:hAnsi="Times New Roman" w:eastAsia="仿宋_GB2312"/>
                <w:sz w:val="24"/>
              </w:rPr>
              <w:t>4</w:t>
            </w:r>
            <w:r>
              <w:rPr>
                <w:rFonts w:hint="eastAsia" w:ascii="Times New Roman" w:hAnsi="Times New Roman" w:eastAsia="仿宋_GB2312"/>
                <w:sz w:val="24"/>
              </w:rPr>
              <w:t>楼</w:t>
            </w:r>
            <w:r>
              <w:rPr>
                <w:rFonts w:ascii="Times New Roman" w:hAnsi="Times New Roman" w:eastAsia="仿宋_GB2312"/>
                <w:sz w:val="24"/>
              </w:rPr>
              <w:t>401</w:t>
            </w:r>
            <w:r>
              <w:rPr>
                <w:rFonts w:hint="eastAsia" w:ascii="Times New Roman" w:hAnsi="Times New Roman" w:eastAsia="仿宋_GB2312"/>
                <w:sz w:val="24"/>
              </w:rPr>
              <w:t>会议室</w:t>
            </w:r>
            <w:r>
              <w:rPr>
                <w:rFonts w:ascii="Times New Roman" w:hAnsi="Times New Roman" w:eastAsia="仿宋_GB2312"/>
                <w:sz w:val="24"/>
              </w:rPr>
              <w:t>)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0595-22132223</w:t>
            </w: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0595-22132227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漳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Cs w:val="21"/>
              </w:rPr>
              <w:t>州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漳州市住房和城乡建设局</w:t>
            </w:r>
          </w:p>
        </w:tc>
        <w:tc>
          <w:tcPr>
            <w:tcW w:w="427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漳州市建设执业资格注册中心（漳州市胜利西路</w:t>
            </w:r>
            <w:r>
              <w:rPr>
                <w:rFonts w:ascii="Times New Roman" w:hAnsi="Times New Roman" w:eastAsia="仿宋_GB2312"/>
                <w:sz w:val="24"/>
              </w:rPr>
              <w:t>95</w:t>
            </w:r>
            <w:r>
              <w:rPr>
                <w:rFonts w:hint="eastAsia" w:ascii="Times New Roman" w:hAnsi="Times New Roman" w:eastAsia="仿宋_GB2312"/>
                <w:sz w:val="24"/>
              </w:rPr>
              <w:t>号）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0596-</w:t>
            </w:r>
            <w:r>
              <w:rPr>
                <w:rFonts w:ascii="Times New Roman" w:hAnsi="Times New Roman"/>
                <w:sz w:val="24"/>
              </w:rPr>
              <w:t>2594470</w:t>
            </w: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0596-</w:t>
            </w:r>
            <w:r>
              <w:rPr>
                <w:rFonts w:ascii="Times New Roman" w:hAnsi="Times New Roman"/>
                <w:sz w:val="24"/>
              </w:rPr>
              <w:t>2594470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莆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Cs w:val="21"/>
              </w:rPr>
              <w:t>田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莆田市住房和城乡建设局</w:t>
            </w:r>
          </w:p>
        </w:tc>
        <w:tc>
          <w:tcPr>
            <w:tcW w:w="427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莆田市荔城区延寿路</w:t>
            </w:r>
            <w:r>
              <w:rPr>
                <w:rFonts w:ascii="Times New Roman" w:hAnsi="Times New Roman" w:eastAsia="仿宋_GB2312"/>
                <w:sz w:val="24"/>
              </w:rPr>
              <w:t>1786</w:t>
            </w:r>
            <w:r>
              <w:rPr>
                <w:rFonts w:hint="eastAsia" w:ascii="Times New Roman" w:hAnsi="Times New Roman" w:eastAsia="仿宋_GB2312"/>
                <w:sz w:val="24"/>
              </w:rPr>
              <w:t>号莆田市住房和城乡建设局二楼窗口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0594-6902662</w:t>
            </w: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0594-6902156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三明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三明市住房和城乡建设局</w:t>
            </w:r>
          </w:p>
        </w:tc>
        <w:tc>
          <w:tcPr>
            <w:tcW w:w="427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三明市建设执业资格注册管理中心（三明市三元区中山路</w:t>
            </w:r>
            <w:r>
              <w:rPr>
                <w:rFonts w:ascii="Times New Roman" w:hAnsi="Times New Roman" w:eastAsia="仿宋_GB2312"/>
                <w:sz w:val="24"/>
              </w:rPr>
              <w:t>258</w:t>
            </w:r>
            <w:r>
              <w:rPr>
                <w:rFonts w:hint="eastAsia" w:ascii="Times New Roman" w:hAnsi="Times New Roman" w:eastAsia="仿宋_GB2312"/>
                <w:sz w:val="24"/>
              </w:rPr>
              <w:t>号建设宾馆</w:t>
            </w:r>
            <w:r>
              <w:rPr>
                <w:rFonts w:ascii="Times New Roman" w:hAnsi="Times New Roman" w:eastAsia="仿宋_GB2312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</w:rPr>
              <w:t>楼）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0598-8339968</w:t>
            </w: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0598-5157296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南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Cs w:val="21"/>
              </w:rPr>
              <w:t>平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南平市住房和城乡建设局</w:t>
            </w:r>
          </w:p>
        </w:tc>
        <w:tc>
          <w:tcPr>
            <w:tcW w:w="427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南平市建阳区童游街道翠屏路</w:t>
            </w:r>
            <w:r>
              <w:rPr>
                <w:rFonts w:ascii="Times New Roman" w:hAnsi="Times New Roman" w:eastAsia="仿宋_GB2312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</w:rPr>
              <w:t>号南平市行政服务中心四层二区南平市住建局</w:t>
            </w:r>
            <w:r>
              <w:rPr>
                <w:rFonts w:ascii="Times New Roman" w:hAnsi="Times New Roman" w:eastAsia="仿宋_GB2312"/>
                <w:sz w:val="24"/>
              </w:rPr>
              <w:t>22</w:t>
            </w:r>
            <w:r>
              <w:rPr>
                <w:rFonts w:hint="eastAsia" w:ascii="Times New Roman" w:hAnsi="Times New Roman" w:eastAsia="仿宋_GB2312"/>
                <w:sz w:val="24"/>
              </w:rPr>
              <w:t>号窗口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0599-8853091</w:t>
            </w:r>
            <w:r>
              <w:rPr>
                <w:rFonts w:hint="eastAsia" w:ascii="Times New Roman" w:hAnsi="Times New Roman" w:eastAsia="仿宋_GB2312"/>
                <w:sz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</w:rPr>
              <w:t>0599-8722957</w:t>
            </w: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0599-8853091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龙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Cs w:val="21"/>
              </w:rPr>
              <w:t>岩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龙岩市住房和城乡建设局</w:t>
            </w:r>
          </w:p>
        </w:tc>
        <w:tc>
          <w:tcPr>
            <w:tcW w:w="427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龙岩市行政服务中心</w:t>
            </w:r>
            <w:r>
              <w:rPr>
                <w:rFonts w:ascii="Times New Roman" w:hAnsi="Times New Roman" w:eastAsia="仿宋_GB2312"/>
                <w:sz w:val="24"/>
              </w:rPr>
              <w:t>(</w:t>
            </w:r>
            <w:r>
              <w:rPr>
                <w:rFonts w:hint="eastAsia" w:ascii="Times New Roman" w:hAnsi="Times New Roman" w:eastAsia="仿宋_GB2312"/>
                <w:sz w:val="24"/>
              </w:rPr>
              <w:t>龙岩市新罗区华莲路</w:t>
            </w:r>
            <w:r>
              <w:rPr>
                <w:rFonts w:ascii="Times New Roman" w:hAnsi="Times New Roman" w:eastAsia="仿宋_GB2312"/>
                <w:sz w:val="24"/>
              </w:rPr>
              <w:t>138</w:t>
            </w:r>
            <w:r>
              <w:rPr>
                <w:rFonts w:hint="eastAsia" w:ascii="Times New Roman" w:hAnsi="Times New Roman" w:eastAsia="仿宋_GB2312"/>
                <w:sz w:val="24"/>
              </w:rPr>
              <w:t>号金融中心一楼三区，</w:t>
            </w:r>
            <w:r>
              <w:rPr>
                <w:rFonts w:ascii="Times New Roman" w:hAnsi="Times New Roman" w:eastAsia="仿宋_GB2312"/>
                <w:sz w:val="24"/>
              </w:rPr>
              <w:t>29-30</w:t>
            </w:r>
            <w:r>
              <w:rPr>
                <w:rFonts w:hint="eastAsia" w:ascii="Times New Roman" w:hAnsi="Times New Roman" w:eastAsia="仿宋_GB2312"/>
                <w:sz w:val="24"/>
              </w:rPr>
              <w:t>号窗口）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0597-2529121</w:t>
            </w:r>
          </w:p>
          <w:p>
            <w:pPr>
              <w:spacing w:line="40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0597-2282399</w:t>
            </w: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0597-2282399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宁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Cs w:val="21"/>
              </w:rPr>
              <w:t>德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宁德市住房和城乡建设局</w:t>
            </w:r>
          </w:p>
        </w:tc>
        <w:tc>
          <w:tcPr>
            <w:tcW w:w="427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宁德市行政服务中心（宁德市镜台山路</w:t>
            </w:r>
            <w:r>
              <w:rPr>
                <w:rFonts w:ascii="Times New Roman" w:hAnsi="Times New Roman" w:eastAsia="仿宋_GB2312"/>
                <w:sz w:val="24"/>
              </w:rPr>
              <w:t>9</w:t>
            </w:r>
            <w:r>
              <w:rPr>
                <w:rFonts w:hint="eastAsia" w:ascii="Times New Roman" w:hAnsi="Times New Roman" w:eastAsia="仿宋_GB2312"/>
                <w:sz w:val="24"/>
              </w:rPr>
              <w:t>号（市委、市政府办公大楼北侧）市行政服务中心三楼市住建局窗口</w:t>
            </w:r>
            <w:r>
              <w:rPr>
                <w:rFonts w:ascii="Times New Roman" w:hAnsi="Times New Roman" w:eastAsia="仿宋_GB2312"/>
                <w:sz w:val="24"/>
              </w:rPr>
              <w:t>314</w:t>
            </w:r>
            <w:r>
              <w:rPr>
                <w:rFonts w:hint="eastAsia" w:ascii="Times New Roman" w:hAnsi="Times New Roman" w:eastAsia="仿宋_GB2312"/>
                <w:sz w:val="24"/>
              </w:rPr>
              <w:t>室）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0593-2290587</w:t>
            </w: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0593-2290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sz w:val="24"/>
              </w:rPr>
              <w:t>587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U4NTlkNTAxNjc0ZDVlZTFjMWFkMWMyYmZlMjNlNTUifQ=="/>
  </w:docVars>
  <w:rsids>
    <w:rsidRoot w:val="00B67625"/>
    <w:rsid w:val="002751C8"/>
    <w:rsid w:val="00283BCB"/>
    <w:rsid w:val="00291871"/>
    <w:rsid w:val="00314A43"/>
    <w:rsid w:val="004603E7"/>
    <w:rsid w:val="00554215"/>
    <w:rsid w:val="00560BB0"/>
    <w:rsid w:val="005766F5"/>
    <w:rsid w:val="00596D86"/>
    <w:rsid w:val="005E42D3"/>
    <w:rsid w:val="00684959"/>
    <w:rsid w:val="006A48F7"/>
    <w:rsid w:val="006F70EF"/>
    <w:rsid w:val="00711DA8"/>
    <w:rsid w:val="00830C0E"/>
    <w:rsid w:val="0092293D"/>
    <w:rsid w:val="00955FB0"/>
    <w:rsid w:val="009B54E4"/>
    <w:rsid w:val="00B67185"/>
    <w:rsid w:val="00B67625"/>
    <w:rsid w:val="00C868CF"/>
    <w:rsid w:val="00C95599"/>
    <w:rsid w:val="00CF5795"/>
    <w:rsid w:val="00D2111A"/>
    <w:rsid w:val="00DD4DA6"/>
    <w:rsid w:val="00E50A37"/>
    <w:rsid w:val="01355B1A"/>
    <w:rsid w:val="013743D0"/>
    <w:rsid w:val="016E26B2"/>
    <w:rsid w:val="01727E01"/>
    <w:rsid w:val="01861459"/>
    <w:rsid w:val="0188339D"/>
    <w:rsid w:val="01BE407D"/>
    <w:rsid w:val="01D15142"/>
    <w:rsid w:val="01EC3518"/>
    <w:rsid w:val="022C02E3"/>
    <w:rsid w:val="0234036C"/>
    <w:rsid w:val="02533CDA"/>
    <w:rsid w:val="025A25A8"/>
    <w:rsid w:val="02604CDF"/>
    <w:rsid w:val="02697690"/>
    <w:rsid w:val="026C1DC9"/>
    <w:rsid w:val="026F09C6"/>
    <w:rsid w:val="02A75A76"/>
    <w:rsid w:val="02AF38FC"/>
    <w:rsid w:val="02B62A18"/>
    <w:rsid w:val="02C14B10"/>
    <w:rsid w:val="02DE57FA"/>
    <w:rsid w:val="02E14215"/>
    <w:rsid w:val="02E74496"/>
    <w:rsid w:val="03110F5F"/>
    <w:rsid w:val="031F2EC4"/>
    <w:rsid w:val="03404296"/>
    <w:rsid w:val="035442B2"/>
    <w:rsid w:val="03674EC6"/>
    <w:rsid w:val="03680CE5"/>
    <w:rsid w:val="03770CAD"/>
    <w:rsid w:val="03801521"/>
    <w:rsid w:val="03850958"/>
    <w:rsid w:val="03A31F96"/>
    <w:rsid w:val="03AE282F"/>
    <w:rsid w:val="03BC6B42"/>
    <w:rsid w:val="03CC4690"/>
    <w:rsid w:val="03CD646F"/>
    <w:rsid w:val="03EF030D"/>
    <w:rsid w:val="03FA39F9"/>
    <w:rsid w:val="041740F8"/>
    <w:rsid w:val="042935C9"/>
    <w:rsid w:val="042A429E"/>
    <w:rsid w:val="04337316"/>
    <w:rsid w:val="043667DD"/>
    <w:rsid w:val="043E76C4"/>
    <w:rsid w:val="044C652B"/>
    <w:rsid w:val="045B720A"/>
    <w:rsid w:val="045F7605"/>
    <w:rsid w:val="04920A90"/>
    <w:rsid w:val="04A550E7"/>
    <w:rsid w:val="04C618E7"/>
    <w:rsid w:val="04CF6D75"/>
    <w:rsid w:val="04F81F0D"/>
    <w:rsid w:val="0517416B"/>
    <w:rsid w:val="05215242"/>
    <w:rsid w:val="057779FE"/>
    <w:rsid w:val="05782E41"/>
    <w:rsid w:val="05871DB2"/>
    <w:rsid w:val="059F6EBC"/>
    <w:rsid w:val="05A64296"/>
    <w:rsid w:val="05AA5669"/>
    <w:rsid w:val="05B2285B"/>
    <w:rsid w:val="05EF6F9B"/>
    <w:rsid w:val="063335EB"/>
    <w:rsid w:val="0673044F"/>
    <w:rsid w:val="067D5F26"/>
    <w:rsid w:val="06C53B77"/>
    <w:rsid w:val="06CD1131"/>
    <w:rsid w:val="06CD6528"/>
    <w:rsid w:val="06D92916"/>
    <w:rsid w:val="06E102E6"/>
    <w:rsid w:val="06F071C0"/>
    <w:rsid w:val="07202FEE"/>
    <w:rsid w:val="072E1A95"/>
    <w:rsid w:val="07342FF3"/>
    <w:rsid w:val="078F7008"/>
    <w:rsid w:val="079F34C9"/>
    <w:rsid w:val="07A51955"/>
    <w:rsid w:val="07B061E7"/>
    <w:rsid w:val="07B35493"/>
    <w:rsid w:val="07B63B1E"/>
    <w:rsid w:val="07D50A46"/>
    <w:rsid w:val="08050E03"/>
    <w:rsid w:val="081745DF"/>
    <w:rsid w:val="08284B2C"/>
    <w:rsid w:val="08462A43"/>
    <w:rsid w:val="084B7156"/>
    <w:rsid w:val="08525CF8"/>
    <w:rsid w:val="08614B01"/>
    <w:rsid w:val="0862276F"/>
    <w:rsid w:val="0862463C"/>
    <w:rsid w:val="088C1299"/>
    <w:rsid w:val="089A03B5"/>
    <w:rsid w:val="092360DA"/>
    <w:rsid w:val="09286D7D"/>
    <w:rsid w:val="093A29C9"/>
    <w:rsid w:val="09AD4F47"/>
    <w:rsid w:val="09FD0528"/>
    <w:rsid w:val="0A2712D9"/>
    <w:rsid w:val="0A3D7747"/>
    <w:rsid w:val="0A405CC1"/>
    <w:rsid w:val="0A454CF3"/>
    <w:rsid w:val="0A6D2E60"/>
    <w:rsid w:val="0A797733"/>
    <w:rsid w:val="0A7E789C"/>
    <w:rsid w:val="0A856CED"/>
    <w:rsid w:val="0A8D10DA"/>
    <w:rsid w:val="0A9018DC"/>
    <w:rsid w:val="0A982374"/>
    <w:rsid w:val="0AA65681"/>
    <w:rsid w:val="0AA94043"/>
    <w:rsid w:val="0AAB1B5F"/>
    <w:rsid w:val="0AB00285"/>
    <w:rsid w:val="0AC45075"/>
    <w:rsid w:val="0B051C68"/>
    <w:rsid w:val="0B234286"/>
    <w:rsid w:val="0B3C7B72"/>
    <w:rsid w:val="0B43047A"/>
    <w:rsid w:val="0B570879"/>
    <w:rsid w:val="0B7717E1"/>
    <w:rsid w:val="0B967286"/>
    <w:rsid w:val="0BAF58F0"/>
    <w:rsid w:val="0BF10046"/>
    <w:rsid w:val="0C05432D"/>
    <w:rsid w:val="0C1777D2"/>
    <w:rsid w:val="0C2021A4"/>
    <w:rsid w:val="0C3B66F0"/>
    <w:rsid w:val="0C3E1197"/>
    <w:rsid w:val="0C4E21AC"/>
    <w:rsid w:val="0C61495E"/>
    <w:rsid w:val="0C820FB1"/>
    <w:rsid w:val="0C854597"/>
    <w:rsid w:val="0CA863BC"/>
    <w:rsid w:val="0CB55053"/>
    <w:rsid w:val="0CBE526E"/>
    <w:rsid w:val="0CCF5678"/>
    <w:rsid w:val="0CD857C7"/>
    <w:rsid w:val="0D231C11"/>
    <w:rsid w:val="0D551A17"/>
    <w:rsid w:val="0D927999"/>
    <w:rsid w:val="0D9776CC"/>
    <w:rsid w:val="0D9B3777"/>
    <w:rsid w:val="0DAF4826"/>
    <w:rsid w:val="0DDB6437"/>
    <w:rsid w:val="0DDE4DA2"/>
    <w:rsid w:val="0E251556"/>
    <w:rsid w:val="0E331C28"/>
    <w:rsid w:val="0E350EEA"/>
    <w:rsid w:val="0E64519E"/>
    <w:rsid w:val="0E651B9E"/>
    <w:rsid w:val="0E79087D"/>
    <w:rsid w:val="0EA41383"/>
    <w:rsid w:val="0EA54063"/>
    <w:rsid w:val="0EBC4B2E"/>
    <w:rsid w:val="0ECC5678"/>
    <w:rsid w:val="0ED00575"/>
    <w:rsid w:val="0EE31521"/>
    <w:rsid w:val="0EFC34A5"/>
    <w:rsid w:val="0F046A9F"/>
    <w:rsid w:val="0F225750"/>
    <w:rsid w:val="0F31659F"/>
    <w:rsid w:val="0F4144A6"/>
    <w:rsid w:val="0F484185"/>
    <w:rsid w:val="0F5B1FCC"/>
    <w:rsid w:val="0F72626C"/>
    <w:rsid w:val="0F927CAC"/>
    <w:rsid w:val="0FB515A1"/>
    <w:rsid w:val="0FDB0B83"/>
    <w:rsid w:val="0FFC6B8F"/>
    <w:rsid w:val="107740E9"/>
    <w:rsid w:val="10AF0E94"/>
    <w:rsid w:val="10FE3364"/>
    <w:rsid w:val="111460E2"/>
    <w:rsid w:val="113D6A4B"/>
    <w:rsid w:val="115B66E5"/>
    <w:rsid w:val="11853C71"/>
    <w:rsid w:val="11887B8E"/>
    <w:rsid w:val="11A81004"/>
    <w:rsid w:val="11B3773F"/>
    <w:rsid w:val="11B762A9"/>
    <w:rsid w:val="11BF019E"/>
    <w:rsid w:val="11C864E7"/>
    <w:rsid w:val="11CF2819"/>
    <w:rsid w:val="11D426AF"/>
    <w:rsid w:val="11E252DE"/>
    <w:rsid w:val="11F506BB"/>
    <w:rsid w:val="11FD0EF0"/>
    <w:rsid w:val="12262BCE"/>
    <w:rsid w:val="12412CD5"/>
    <w:rsid w:val="12843B97"/>
    <w:rsid w:val="12AB61C4"/>
    <w:rsid w:val="12D00622"/>
    <w:rsid w:val="12E8474F"/>
    <w:rsid w:val="12FE38A0"/>
    <w:rsid w:val="130D628A"/>
    <w:rsid w:val="131E1B58"/>
    <w:rsid w:val="132A4732"/>
    <w:rsid w:val="132C49CA"/>
    <w:rsid w:val="13451A0F"/>
    <w:rsid w:val="13951AB1"/>
    <w:rsid w:val="13CE60D2"/>
    <w:rsid w:val="13D158B9"/>
    <w:rsid w:val="141F539C"/>
    <w:rsid w:val="14352762"/>
    <w:rsid w:val="143B77E6"/>
    <w:rsid w:val="14650780"/>
    <w:rsid w:val="146D004E"/>
    <w:rsid w:val="14713E9B"/>
    <w:rsid w:val="148534C4"/>
    <w:rsid w:val="14C0318E"/>
    <w:rsid w:val="14CA7A8C"/>
    <w:rsid w:val="14D10B07"/>
    <w:rsid w:val="14EE724F"/>
    <w:rsid w:val="1523118A"/>
    <w:rsid w:val="153A091F"/>
    <w:rsid w:val="154F29EC"/>
    <w:rsid w:val="15563C53"/>
    <w:rsid w:val="156321AE"/>
    <w:rsid w:val="15C307F2"/>
    <w:rsid w:val="15CF1DD9"/>
    <w:rsid w:val="15E533F1"/>
    <w:rsid w:val="15E91AE3"/>
    <w:rsid w:val="161762FD"/>
    <w:rsid w:val="162C5919"/>
    <w:rsid w:val="162F2DBD"/>
    <w:rsid w:val="16516CF6"/>
    <w:rsid w:val="16A3267B"/>
    <w:rsid w:val="16AB7F1A"/>
    <w:rsid w:val="16CB5088"/>
    <w:rsid w:val="16DB2587"/>
    <w:rsid w:val="16F147B1"/>
    <w:rsid w:val="1702741E"/>
    <w:rsid w:val="17080710"/>
    <w:rsid w:val="17393B46"/>
    <w:rsid w:val="173D0B02"/>
    <w:rsid w:val="174461B7"/>
    <w:rsid w:val="17785E3D"/>
    <w:rsid w:val="17796CA6"/>
    <w:rsid w:val="17891D2E"/>
    <w:rsid w:val="17A26548"/>
    <w:rsid w:val="183710C6"/>
    <w:rsid w:val="183B3C20"/>
    <w:rsid w:val="186525BE"/>
    <w:rsid w:val="187B6C49"/>
    <w:rsid w:val="18DB3E72"/>
    <w:rsid w:val="18FB23D8"/>
    <w:rsid w:val="19076908"/>
    <w:rsid w:val="19184AC1"/>
    <w:rsid w:val="193A68D3"/>
    <w:rsid w:val="19972C7B"/>
    <w:rsid w:val="19A314EA"/>
    <w:rsid w:val="19B159DD"/>
    <w:rsid w:val="19C47DCD"/>
    <w:rsid w:val="19C536EA"/>
    <w:rsid w:val="19F12185"/>
    <w:rsid w:val="1A03038B"/>
    <w:rsid w:val="1A076731"/>
    <w:rsid w:val="1A43113E"/>
    <w:rsid w:val="1A5A310D"/>
    <w:rsid w:val="1A944C78"/>
    <w:rsid w:val="1AA23491"/>
    <w:rsid w:val="1AC45182"/>
    <w:rsid w:val="1ACF4737"/>
    <w:rsid w:val="1B322859"/>
    <w:rsid w:val="1B41687F"/>
    <w:rsid w:val="1B430E1C"/>
    <w:rsid w:val="1BBD2FA3"/>
    <w:rsid w:val="1BCC21CE"/>
    <w:rsid w:val="1BDB283E"/>
    <w:rsid w:val="1BE235BF"/>
    <w:rsid w:val="1BE52985"/>
    <w:rsid w:val="1C221C1E"/>
    <w:rsid w:val="1C322F31"/>
    <w:rsid w:val="1C741AEA"/>
    <w:rsid w:val="1C761302"/>
    <w:rsid w:val="1C8E1B0F"/>
    <w:rsid w:val="1CD56D1D"/>
    <w:rsid w:val="1CE0218C"/>
    <w:rsid w:val="1CE81C7B"/>
    <w:rsid w:val="1CEC0298"/>
    <w:rsid w:val="1CF212EA"/>
    <w:rsid w:val="1D1733AA"/>
    <w:rsid w:val="1D466B2F"/>
    <w:rsid w:val="1D4B6030"/>
    <w:rsid w:val="1D514F3B"/>
    <w:rsid w:val="1DB972D2"/>
    <w:rsid w:val="1DC55FA3"/>
    <w:rsid w:val="1DC70797"/>
    <w:rsid w:val="1DD92635"/>
    <w:rsid w:val="1DE3035A"/>
    <w:rsid w:val="1DF245A3"/>
    <w:rsid w:val="1DF27AFC"/>
    <w:rsid w:val="1E1730AF"/>
    <w:rsid w:val="1E2F4312"/>
    <w:rsid w:val="1E427E13"/>
    <w:rsid w:val="1E5D2CBE"/>
    <w:rsid w:val="1E63323E"/>
    <w:rsid w:val="1E665644"/>
    <w:rsid w:val="1E7866CA"/>
    <w:rsid w:val="1E8E2481"/>
    <w:rsid w:val="1EE67D1F"/>
    <w:rsid w:val="1EFE7C8F"/>
    <w:rsid w:val="1F1B4267"/>
    <w:rsid w:val="1F321DD0"/>
    <w:rsid w:val="1F3A277B"/>
    <w:rsid w:val="1F487984"/>
    <w:rsid w:val="1F77283E"/>
    <w:rsid w:val="1F813D34"/>
    <w:rsid w:val="20012280"/>
    <w:rsid w:val="203708AC"/>
    <w:rsid w:val="203B4345"/>
    <w:rsid w:val="20441BDE"/>
    <w:rsid w:val="20601D96"/>
    <w:rsid w:val="20A02E4F"/>
    <w:rsid w:val="20D30241"/>
    <w:rsid w:val="20D615D5"/>
    <w:rsid w:val="211813FA"/>
    <w:rsid w:val="21465AC7"/>
    <w:rsid w:val="21904783"/>
    <w:rsid w:val="21C511A6"/>
    <w:rsid w:val="21DC181C"/>
    <w:rsid w:val="21E304CB"/>
    <w:rsid w:val="21F57BBA"/>
    <w:rsid w:val="21FB2FFF"/>
    <w:rsid w:val="225010BD"/>
    <w:rsid w:val="225167BF"/>
    <w:rsid w:val="226D1291"/>
    <w:rsid w:val="22AF0193"/>
    <w:rsid w:val="22B36DE2"/>
    <w:rsid w:val="22C13E01"/>
    <w:rsid w:val="22D25BC2"/>
    <w:rsid w:val="22E41567"/>
    <w:rsid w:val="22FA2C27"/>
    <w:rsid w:val="23015CDC"/>
    <w:rsid w:val="231160F8"/>
    <w:rsid w:val="231F6FAA"/>
    <w:rsid w:val="236F562F"/>
    <w:rsid w:val="239127A6"/>
    <w:rsid w:val="2392176C"/>
    <w:rsid w:val="23EF273B"/>
    <w:rsid w:val="23FE3C8E"/>
    <w:rsid w:val="240C319C"/>
    <w:rsid w:val="243115DA"/>
    <w:rsid w:val="245F6470"/>
    <w:rsid w:val="24706616"/>
    <w:rsid w:val="24741143"/>
    <w:rsid w:val="247D6D36"/>
    <w:rsid w:val="24846A89"/>
    <w:rsid w:val="24860A54"/>
    <w:rsid w:val="24A118CD"/>
    <w:rsid w:val="24B37C00"/>
    <w:rsid w:val="24B735F4"/>
    <w:rsid w:val="25164801"/>
    <w:rsid w:val="25226B2A"/>
    <w:rsid w:val="252963BD"/>
    <w:rsid w:val="25441C0A"/>
    <w:rsid w:val="255A660E"/>
    <w:rsid w:val="25635EA8"/>
    <w:rsid w:val="25850041"/>
    <w:rsid w:val="258551AF"/>
    <w:rsid w:val="25935F4D"/>
    <w:rsid w:val="25A015D9"/>
    <w:rsid w:val="25B429B1"/>
    <w:rsid w:val="25BA431C"/>
    <w:rsid w:val="25D33D9E"/>
    <w:rsid w:val="25F056A8"/>
    <w:rsid w:val="25FB3FCE"/>
    <w:rsid w:val="260942D5"/>
    <w:rsid w:val="26220C24"/>
    <w:rsid w:val="2639361F"/>
    <w:rsid w:val="264655E3"/>
    <w:rsid w:val="26650D67"/>
    <w:rsid w:val="26693B96"/>
    <w:rsid w:val="2674121D"/>
    <w:rsid w:val="267D57E4"/>
    <w:rsid w:val="2682789C"/>
    <w:rsid w:val="268309E9"/>
    <w:rsid w:val="2684786A"/>
    <w:rsid w:val="269673DA"/>
    <w:rsid w:val="269E24BD"/>
    <w:rsid w:val="26B914D1"/>
    <w:rsid w:val="26BD54FF"/>
    <w:rsid w:val="26F65D5D"/>
    <w:rsid w:val="26FF2BC1"/>
    <w:rsid w:val="27052F6F"/>
    <w:rsid w:val="271E71A5"/>
    <w:rsid w:val="273A0EC2"/>
    <w:rsid w:val="27454B67"/>
    <w:rsid w:val="27947C90"/>
    <w:rsid w:val="27C50158"/>
    <w:rsid w:val="27C85D4F"/>
    <w:rsid w:val="27CE7EA2"/>
    <w:rsid w:val="27EB42AC"/>
    <w:rsid w:val="27ED7EFA"/>
    <w:rsid w:val="27F949BE"/>
    <w:rsid w:val="281D20D0"/>
    <w:rsid w:val="28422537"/>
    <w:rsid w:val="28693979"/>
    <w:rsid w:val="287C4AF8"/>
    <w:rsid w:val="28827484"/>
    <w:rsid w:val="28A52336"/>
    <w:rsid w:val="28CB7779"/>
    <w:rsid w:val="28E91546"/>
    <w:rsid w:val="28EE66DB"/>
    <w:rsid w:val="290828F2"/>
    <w:rsid w:val="290D6D38"/>
    <w:rsid w:val="295174DC"/>
    <w:rsid w:val="296734BF"/>
    <w:rsid w:val="296D4CB0"/>
    <w:rsid w:val="297C69F4"/>
    <w:rsid w:val="298B75B9"/>
    <w:rsid w:val="29945638"/>
    <w:rsid w:val="29B87002"/>
    <w:rsid w:val="29BD6EFA"/>
    <w:rsid w:val="29DB6990"/>
    <w:rsid w:val="29E33CFF"/>
    <w:rsid w:val="2A093338"/>
    <w:rsid w:val="2A1E5E8F"/>
    <w:rsid w:val="2A7450AA"/>
    <w:rsid w:val="2A7F4937"/>
    <w:rsid w:val="2AF31FB4"/>
    <w:rsid w:val="2AFD3C46"/>
    <w:rsid w:val="2B1F5559"/>
    <w:rsid w:val="2B2059EF"/>
    <w:rsid w:val="2B370B18"/>
    <w:rsid w:val="2B6009C0"/>
    <w:rsid w:val="2BA93FBD"/>
    <w:rsid w:val="2BAB12CC"/>
    <w:rsid w:val="2BBC153D"/>
    <w:rsid w:val="2BE761F9"/>
    <w:rsid w:val="2BF7282D"/>
    <w:rsid w:val="2C0D2C51"/>
    <w:rsid w:val="2C171630"/>
    <w:rsid w:val="2C1F0AFA"/>
    <w:rsid w:val="2C3F692F"/>
    <w:rsid w:val="2C4258C9"/>
    <w:rsid w:val="2C5C043A"/>
    <w:rsid w:val="2C663496"/>
    <w:rsid w:val="2CBB3027"/>
    <w:rsid w:val="2CBD45CB"/>
    <w:rsid w:val="2CC75D47"/>
    <w:rsid w:val="2CF374CB"/>
    <w:rsid w:val="2D3302A2"/>
    <w:rsid w:val="2D444256"/>
    <w:rsid w:val="2D874422"/>
    <w:rsid w:val="2D9125C9"/>
    <w:rsid w:val="2DB54A84"/>
    <w:rsid w:val="2DBD08DD"/>
    <w:rsid w:val="2DC2074C"/>
    <w:rsid w:val="2DEE36F3"/>
    <w:rsid w:val="2DFD3239"/>
    <w:rsid w:val="2DFF3B74"/>
    <w:rsid w:val="2E575C6A"/>
    <w:rsid w:val="2E653520"/>
    <w:rsid w:val="2E6E7033"/>
    <w:rsid w:val="2E85300A"/>
    <w:rsid w:val="2EAB3F58"/>
    <w:rsid w:val="2EB00FC8"/>
    <w:rsid w:val="2EC938A1"/>
    <w:rsid w:val="2ED5763C"/>
    <w:rsid w:val="2ED86AAB"/>
    <w:rsid w:val="2EDD053B"/>
    <w:rsid w:val="2EF73E92"/>
    <w:rsid w:val="2F1B074E"/>
    <w:rsid w:val="2F4072A0"/>
    <w:rsid w:val="2F4A4EC5"/>
    <w:rsid w:val="2F750AF1"/>
    <w:rsid w:val="2FA431B2"/>
    <w:rsid w:val="2FAF388F"/>
    <w:rsid w:val="2FBF388C"/>
    <w:rsid w:val="2FE55934"/>
    <w:rsid w:val="2FE75866"/>
    <w:rsid w:val="300C3825"/>
    <w:rsid w:val="303D7D83"/>
    <w:rsid w:val="30495B28"/>
    <w:rsid w:val="30803BC0"/>
    <w:rsid w:val="308E6AAA"/>
    <w:rsid w:val="30A56A3A"/>
    <w:rsid w:val="30B0371C"/>
    <w:rsid w:val="30E2730F"/>
    <w:rsid w:val="30E30573"/>
    <w:rsid w:val="30F06780"/>
    <w:rsid w:val="31064F22"/>
    <w:rsid w:val="31731A72"/>
    <w:rsid w:val="318C03B8"/>
    <w:rsid w:val="31AE035C"/>
    <w:rsid w:val="31D87385"/>
    <w:rsid w:val="32187330"/>
    <w:rsid w:val="322B47B8"/>
    <w:rsid w:val="324651CA"/>
    <w:rsid w:val="324C3747"/>
    <w:rsid w:val="32810327"/>
    <w:rsid w:val="328349A3"/>
    <w:rsid w:val="32A55C0A"/>
    <w:rsid w:val="32AC02C8"/>
    <w:rsid w:val="32E74478"/>
    <w:rsid w:val="32FF1DB2"/>
    <w:rsid w:val="333172F1"/>
    <w:rsid w:val="33320827"/>
    <w:rsid w:val="33415A80"/>
    <w:rsid w:val="3396220D"/>
    <w:rsid w:val="339A5BB7"/>
    <w:rsid w:val="33AA5882"/>
    <w:rsid w:val="33D31BE0"/>
    <w:rsid w:val="33F8340C"/>
    <w:rsid w:val="33FC4889"/>
    <w:rsid w:val="34093047"/>
    <w:rsid w:val="343B1360"/>
    <w:rsid w:val="34B6554C"/>
    <w:rsid w:val="34EA43DB"/>
    <w:rsid w:val="34FA321C"/>
    <w:rsid w:val="34FD3800"/>
    <w:rsid w:val="352C6F8E"/>
    <w:rsid w:val="354C5576"/>
    <w:rsid w:val="356E7E26"/>
    <w:rsid w:val="35B64636"/>
    <w:rsid w:val="35D14823"/>
    <w:rsid w:val="35D77CCF"/>
    <w:rsid w:val="35E00E98"/>
    <w:rsid w:val="35F55CB8"/>
    <w:rsid w:val="35F6621C"/>
    <w:rsid w:val="3608221F"/>
    <w:rsid w:val="36323E48"/>
    <w:rsid w:val="367A4133"/>
    <w:rsid w:val="36883C31"/>
    <w:rsid w:val="369460BB"/>
    <w:rsid w:val="36B01DD4"/>
    <w:rsid w:val="36B70C0E"/>
    <w:rsid w:val="36BC6C1E"/>
    <w:rsid w:val="36D104A5"/>
    <w:rsid w:val="36E12CCD"/>
    <w:rsid w:val="36F34517"/>
    <w:rsid w:val="3706432D"/>
    <w:rsid w:val="3738347A"/>
    <w:rsid w:val="37390417"/>
    <w:rsid w:val="374D4E71"/>
    <w:rsid w:val="374F163B"/>
    <w:rsid w:val="3768286E"/>
    <w:rsid w:val="378754AB"/>
    <w:rsid w:val="37897D08"/>
    <w:rsid w:val="37A56321"/>
    <w:rsid w:val="37BA7C6F"/>
    <w:rsid w:val="37CF0383"/>
    <w:rsid w:val="37D5428E"/>
    <w:rsid w:val="37EA6F46"/>
    <w:rsid w:val="385426BF"/>
    <w:rsid w:val="385A224C"/>
    <w:rsid w:val="386B2D6B"/>
    <w:rsid w:val="388246E0"/>
    <w:rsid w:val="38A3308E"/>
    <w:rsid w:val="38A951AB"/>
    <w:rsid w:val="38BC5754"/>
    <w:rsid w:val="38C26D19"/>
    <w:rsid w:val="38DC172D"/>
    <w:rsid w:val="38E51225"/>
    <w:rsid w:val="38E95ADE"/>
    <w:rsid w:val="390027A9"/>
    <w:rsid w:val="394B0B61"/>
    <w:rsid w:val="39657526"/>
    <w:rsid w:val="396F1EC7"/>
    <w:rsid w:val="39711C2D"/>
    <w:rsid w:val="397276AA"/>
    <w:rsid w:val="39765EBC"/>
    <w:rsid w:val="3996301D"/>
    <w:rsid w:val="39AA6D07"/>
    <w:rsid w:val="39DC226D"/>
    <w:rsid w:val="39E61CAF"/>
    <w:rsid w:val="3A0B20F3"/>
    <w:rsid w:val="3A463711"/>
    <w:rsid w:val="3A4C6FA2"/>
    <w:rsid w:val="3A9C0574"/>
    <w:rsid w:val="3AA9499C"/>
    <w:rsid w:val="3AB63E98"/>
    <w:rsid w:val="3ABF0A49"/>
    <w:rsid w:val="3AE511B2"/>
    <w:rsid w:val="3AEC29DB"/>
    <w:rsid w:val="3AF935B6"/>
    <w:rsid w:val="3B2611AD"/>
    <w:rsid w:val="3B2F4350"/>
    <w:rsid w:val="3B622E75"/>
    <w:rsid w:val="3B89727C"/>
    <w:rsid w:val="3B90587B"/>
    <w:rsid w:val="3BA86827"/>
    <w:rsid w:val="3BAD5AE2"/>
    <w:rsid w:val="3BDB1E50"/>
    <w:rsid w:val="3BE50550"/>
    <w:rsid w:val="3C1744D9"/>
    <w:rsid w:val="3C905762"/>
    <w:rsid w:val="3CE248FF"/>
    <w:rsid w:val="3CF3631E"/>
    <w:rsid w:val="3D092516"/>
    <w:rsid w:val="3D260C67"/>
    <w:rsid w:val="3D292E8A"/>
    <w:rsid w:val="3D353DAD"/>
    <w:rsid w:val="3D654EE8"/>
    <w:rsid w:val="3D7B2A86"/>
    <w:rsid w:val="3DA5716D"/>
    <w:rsid w:val="3DAC0B14"/>
    <w:rsid w:val="3E070168"/>
    <w:rsid w:val="3E081722"/>
    <w:rsid w:val="3E2A13E5"/>
    <w:rsid w:val="3E2C219C"/>
    <w:rsid w:val="3E5022A9"/>
    <w:rsid w:val="3E6C2A1F"/>
    <w:rsid w:val="3E724ADC"/>
    <w:rsid w:val="3EA40966"/>
    <w:rsid w:val="3EB4451D"/>
    <w:rsid w:val="3F003567"/>
    <w:rsid w:val="3F4165FD"/>
    <w:rsid w:val="3F4C6644"/>
    <w:rsid w:val="3F4D1FFD"/>
    <w:rsid w:val="3F521ACD"/>
    <w:rsid w:val="3F6F4D91"/>
    <w:rsid w:val="3F77677C"/>
    <w:rsid w:val="3FC939B0"/>
    <w:rsid w:val="3FFE3420"/>
    <w:rsid w:val="400304D7"/>
    <w:rsid w:val="400B3AF8"/>
    <w:rsid w:val="40261727"/>
    <w:rsid w:val="40306F6C"/>
    <w:rsid w:val="40524797"/>
    <w:rsid w:val="40802E14"/>
    <w:rsid w:val="40B82CDF"/>
    <w:rsid w:val="40F974E4"/>
    <w:rsid w:val="411E0EC1"/>
    <w:rsid w:val="412B15B4"/>
    <w:rsid w:val="412D41DE"/>
    <w:rsid w:val="41406774"/>
    <w:rsid w:val="414C6C69"/>
    <w:rsid w:val="416D009D"/>
    <w:rsid w:val="41781CAA"/>
    <w:rsid w:val="41812799"/>
    <w:rsid w:val="41DB77B4"/>
    <w:rsid w:val="420345CA"/>
    <w:rsid w:val="420749B3"/>
    <w:rsid w:val="429F2AB6"/>
    <w:rsid w:val="42A60E55"/>
    <w:rsid w:val="42C562AD"/>
    <w:rsid w:val="42E11963"/>
    <w:rsid w:val="42E9412B"/>
    <w:rsid w:val="42F308D5"/>
    <w:rsid w:val="43365243"/>
    <w:rsid w:val="437D194B"/>
    <w:rsid w:val="437E2B6F"/>
    <w:rsid w:val="43876EDE"/>
    <w:rsid w:val="438B0E9D"/>
    <w:rsid w:val="43935213"/>
    <w:rsid w:val="439506C8"/>
    <w:rsid w:val="43BC1495"/>
    <w:rsid w:val="43F77CAE"/>
    <w:rsid w:val="440C1EF7"/>
    <w:rsid w:val="440E36DC"/>
    <w:rsid w:val="44105A37"/>
    <w:rsid w:val="441A6E1C"/>
    <w:rsid w:val="44533F5C"/>
    <w:rsid w:val="44562B6C"/>
    <w:rsid w:val="445F33D2"/>
    <w:rsid w:val="44B15B7E"/>
    <w:rsid w:val="44BA618D"/>
    <w:rsid w:val="44BF1675"/>
    <w:rsid w:val="44CA5BD0"/>
    <w:rsid w:val="44F92637"/>
    <w:rsid w:val="452F117C"/>
    <w:rsid w:val="45477186"/>
    <w:rsid w:val="455F2054"/>
    <w:rsid w:val="45AC432B"/>
    <w:rsid w:val="45AD0B22"/>
    <w:rsid w:val="45B13F69"/>
    <w:rsid w:val="45B15059"/>
    <w:rsid w:val="45BA1981"/>
    <w:rsid w:val="45E67DC6"/>
    <w:rsid w:val="45E81B50"/>
    <w:rsid w:val="45ED7444"/>
    <w:rsid w:val="46563392"/>
    <w:rsid w:val="466A4973"/>
    <w:rsid w:val="46B07AA4"/>
    <w:rsid w:val="46BF293C"/>
    <w:rsid w:val="46C906FE"/>
    <w:rsid w:val="47196D2B"/>
    <w:rsid w:val="474228A8"/>
    <w:rsid w:val="47463B1D"/>
    <w:rsid w:val="475F359A"/>
    <w:rsid w:val="477B40EB"/>
    <w:rsid w:val="479A3166"/>
    <w:rsid w:val="47B13EE4"/>
    <w:rsid w:val="47B14379"/>
    <w:rsid w:val="47D74BFC"/>
    <w:rsid w:val="47E1357C"/>
    <w:rsid w:val="481D3CB0"/>
    <w:rsid w:val="4842497E"/>
    <w:rsid w:val="485C0D14"/>
    <w:rsid w:val="487F0A80"/>
    <w:rsid w:val="488B3F7F"/>
    <w:rsid w:val="48BA1734"/>
    <w:rsid w:val="48DE1C45"/>
    <w:rsid w:val="48E41758"/>
    <w:rsid w:val="48EB0432"/>
    <w:rsid w:val="491C3502"/>
    <w:rsid w:val="4951572E"/>
    <w:rsid w:val="49943037"/>
    <w:rsid w:val="49C21694"/>
    <w:rsid w:val="49DA1ABC"/>
    <w:rsid w:val="49E45ED0"/>
    <w:rsid w:val="49E90443"/>
    <w:rsid w:val="49F5486E"/>
    <w:rsid w:val="4A4D2615"/>
    <w:rsid w:val="4A62520D"/>
    <w:rsid w:val="4A703DEB"/>
    <w:rsid w:val="4A794A94"/>
    <w:rsid w:val="4A8005E8"/>
    <w:rsid w:val="4A876EC3"/>
    <w:rsid w:val="4AA20586"/>
    <w:rsid w:val="4AB21760"/>
    <w:rsid w:val="4AB75514"/>
    <w:rsid w:val="4ACE57DF"/>
    <w:rsid w:val="4ADB45EC"/>
    <w:rsid w:val="4AED3BFD"/>
    <w:rsid w:val="4AFF5673"/>
    <w:rsid w:val="4B1021FA"/>
    <w:rsid w:val="4B145847"/>
    <w:rsid w:val="4B1F0398"/>
    <w:rsid w:val="4B254400"/>
    <w:rsid w:val="4B63260D"/>
    <w:rsid w:val="4BCE07B9"/>
    <w:rsid w:val="4BD13963"/>
    <w:rsid w:val="4BDB0643"/>
    <w:rsid w:val="4C0E006E"/>
    <w:rsid w:val="4C6C389F"/>
    <w:rsid w:val="4CA56280"/>
    <w:rsid w:val="4CCA439F"/>
    <w:rsid w:val="4D0A3AB2"/>
    <w:rsid w:val="4D0C47C2"/>
    <w:rsid w:val="4D221103"/>
    <w:rsid w:val="4D342BA0"/>
    <w:rsid w:val="4D404F3F"/>
    <w:rsid w:val="4D6D228C"/>
    <w:rsid w:val="4D731C93"/>
    <w:rsid w:val="4DAA7793"/>
    <w:rsid w:val="4DBD0ACC"/>
    <w:rsid w:val="4E1F7F1C"/>
    <w:rsid w:val="4E6C1943"/>
    <w:rsid w:val="4E983919"/>
    <w:rsid w:val="4ED80A21"/>
    <w:rsid w:val="4EF5785C"/>
    <w:rsid w:val="4F080265"/>
    <w:rsid w:val="4F4C0336"/>
    <w:rsid w:val="4F5C2F7F"/>
    <w:rsid w:val="4F664375"/>
    <w:rsid w:val="4FC36C2A"/>
    <w:rsid w:val="500E5F33"/>
    <w:rsid w:val="501D40AB"/>
    <w:rsid w:val="50310535"/>
    <w:rsid w:val="50351952"/>
    <w:rsid w:val="504908EB"/>
    <w:rsid w:val="504F0BEF"/>
    <w:rsid w:val="5079556A"/>
    <w:rsid w:val="507D7C04"/>
    <w:rsid w:val="50BD35E2"/>
    <w:rsid w:val="50E906CA"/>
    <w:rsid w:val="50E90B4C"/>
    <w:rsid w:val="50FB4C0C"/>
    <w:rsid w:val="51015951"/>
    <w:rsid w:val="51393074"/>
    <w:rsid w:val="51416EDA"/>
    <w:rsid w:val="51480A15"/>
    <w:rsid w:val="51735C64"/>
    <w:rsid w:val="517B0802"/>
    <w:rsid w:val="51820076"/>
    <w:rsid w:val="518C1F2B"/>
    <w:rsid w:val="518C3283"/>
    <w:rsid w:val="51A6703C"/>
    <w:rsid w:val="51D21839"/>
    <w:rsid w:val="51FA687A"/>
    <w:rsid w:val="521A2B84"/>
    <w:rsid w:val="526907FF"/>
    <w:rsid w:val="526B4090"/>
    <w:rsid w:val="5273755E"/>
    <w:rsid w:val="52A05994"/>
    <w:rsid w:val="52A52C95"/>
    <w:rsid w:val="52A6713C"/>
    <w:rsid w:val="52AA1F87"/>
    <w:rsid w:val="52B22B13"/>
    <w:rsid w:val="52B26171"/>
    <w:rsid w:val="52BC3933"/>
    <w:rsid w:val="52DD5EA6"/>
    <w:rsid w:val="52FD22BA"/>
    <w:rsid w:val="533751D9"/>
    <w:rsid w:val="53657BB7"/>
    <w:rsid w:val="53684A53"/>
    <w:rsid w:val="538E4B38"/>
    <w:rsid w:val="53911451"/>
    <w:rsid w:val="53BE1D13"/>
    <w:rsid w:val="53F44AA5"/>
    <w:rsid w:val="54571619"/>
    <w:rsid w:val="546A1327"/>
    <w:rsid w:val="5497650D"/>
    <w:rsid w:val="54A62C12"/>
    <w:rsid w:val="551A71D4"/>
    <w:rsid w:val="551D4464"/>
    <w:rsid w:val="555A6BFE"/>
    <w:rsid w:val="5577235D"/>
    <w:rsid w:val="55940516"/>
    <w:rsid w:val="55BA00B9"/>
    <w:rsid w:val="55BD526B"/>
    <w:rsid w:val="55C67D5B"/>
    <w:rsid w:val="55F54D22"/>
    <w:rsid w:val="5603062C"/>
    <w:rsid w:val="564B2C2E"/>
    <w:rsid w:val="565F4E9D"/>
    <w:rsid w:val="569149DB"/>
    <w:rsid w:val="56BD0E2E"/>
    <w:rsid w:val="56E335A9"/>
    <w:rsid w:val="56F066EA"/>
    <w:rsid w:val="56F11485"/>
    <w:rsid w:val="56F5618C"/>
    <w:rsid w:val="570B07E7"/>
    <w:rsid w:val="573A1BC4"/>
    <w:rsid w:val="57653553"/>
    <w:rsid w:val="57787B5A"/>
    <w:rsid w:val="57CA5244"/>
    <w:rsid w:val="58080B21"/>
    <w:rsid w:val="582776BB"/>
    <w:rsid w:val="583B3754"/>
    <w:rsid w:val="58825252"/>
    <w:rsid w:val="58DB77D1"/>
    <w:rsid w:val="58EC254F"/>
    <w:rsid w:val="58F054C3"/>
    <w:rsid w:val="591B58E6"/>
    <w:rsid w:val="592B5BE2"/>
    <w:rsid w:val="59395E10"/>
    <w:rsid w:val="59742689"/>
    <w:rsid w:val="59771C00"/>
    <w:rsid w:val="598A210E"/>
    <w:rsid w:val="59AB022B"/>
    <w:rsid w:val="59D749F3"/>
    <w:rsid w:val="59DA0426"/>
    <w:rsid w:val="59DC18F5"/>
    <w:rsid w:val="59EF75EF"/>
    <w:rsid w:val="5A01248C"/>
    <w:rsid w:val="5A3907AD"/>
    <w:rsid w:val="5A6210B9"/>
    <w:rsid w:val="5A632BE8"/>
    <w:rsid w:val="5A853225"/>
    <w:rsid w:val="5A870614"/>
    <w:rsid w:val="5A9C157C"/>
    <w:rsid w:val="5ABC63D8"/>
    <w:rsid w:val="5AEE3B2B"/>
    <w:rsid w:val="5AEF6F81"/>
    <w:rsid w:val="5AF71DCE"/>
    <w:rsid w:val="5B4D760B"/>
    <w:rsid w:val="5B514E7D"/>
    <w:rsid w:val="5B5611DD"/>
    <w:rsid w:val="5B5E7F71"/>
    <w:rsid w:val="5BAE4E11"/>
    <w:rsid w:val="5BB06A07"/>
    <w:rsid w:val="5BC00DEC"/>
    <w:rsid w:val="5C2F3640"/>
    <w:rsid w:val="5C6713A1"/>
    <w:rsid w:val="5C6976E9"/>
    <w:rsid w:val="5C847D68"/>
    <w:rsid w:val="5C8A21E7"/>
    <w:rsid w:val="5CEC4555"/>
    <w:rsid w:val="5CF92328"/>
    <w:rsid w:val="5CFF4C47"/>
    <w:rsid w:val="5CFF5009"/>
    <w:rsid w:val="5D116705"/>
    <w:rsid w:val="5D1C304A"/>
    <w:rsid w:val="5D716BB5"/>
    <w:rsid w:val="5D787FAD"/>
    <w:rsid w:val="5D7F3563"/>
    <w:rsid w:val="5D832712"/>
    <w:rsid w:val="5D9C134F"/>
    <w:rsid w:val="5DA22D1A"/>
    <w:rsid w:val="5DB8462E"/>
    <w:rsid w:val="5DC26463"/>
    <w:rsid w:val="5DEE0D0F"/>
    <w:rsid w:val="5DFD7D3E"/>
    <w:rsid w:val="5E2E382F"/>
    <w:rsid w:val="5E6E276D"/>
    <w:rsid w:val="5E7A2FD1"/>
    <w:rsid w:val="5E842CFC"/>
    <w:rsid w:val="5E857FCC"/>
    <w:rsid w:val="5E89597D"/>
    <w:rsid w:val="5E8E688C"/>
    <w:rsid w:val="5EDC1FF6"/>
    <w:rsid w:val="5EEE20C0"/>
    <w:rsid w:val="5F097863"/>
    <w:rsid w:val="5F4C5552"/>
    <w:rsid w:val="5F73781F"/>
    <w:rsid w:val="5F907616"/>
    <w:rsid w:val="5FF16CC0"/>
    <w:rsid w:val="5FF96511"/>
    <w:rsid w:val="5FFB397B"/>
    <w:rsid w:val="600011EE"/>
    <w:rsid w:val="600E7A5C"/>
    <w:rsid w:val="6040072C"/>
    <w:rsid w:val="60443D64"/>
    <w:rsid w:val="609B3821"/>
    <w:rsid w:val="60AF55D0"/>
    <w:rsid w:val="60AF5B9F"/>
    <w:rsid w:val="60BE515C"/>
    <w:rsid w:val="60F65D37"/>
    <w:rsid w:val="61013916"/>
    <w:rsid w:val="6105074E"/>
    <w:rsid w:val="61074015"/>
    <w:rsid w:val="611F60E8"/>
    <w:rsid w:val="612964A4"/>
    <w:rsid w:val="612E1A98"/>
    <w:rsid w:val="61322EBD"/>
    <w:rsid w:val="613A5A12"/>
    <w:rsid w:val="61467AB8"/>
    <w:rsid w:val="61471DCC"/>
    <w:rsid w:val="614A3C77"/>
    <w:rsid w:val="614E340F"/>
    <w:rsid w:val="617B79A6"/>
    <w:rsid w:val="6180016E"/>
    <w:rsid w:val="618443C7"/>
    <w:rsid w:val="619C7155"/>
    <w:rsid w:val="619F6350"/>
    <w:rsid w:val="61B27F58"/>
    <w:rsid w:val="61B30F12"/>
    <w:rsid w:val="62024444"/>
    <w:rsid w:val="621F1A43"/>
    <w:rsid w:val="622016C3"/>
    <w:rsid w:val="62215711"/>
    <w:rsid w:val="626418B5"/>
    <w:rsid w:val="626A0197"/>
    <w:rsid w:val="626A35F6"/>
    <w:rsid w:val="629070AF"/>
    <w:rsid w:val="62A25D12"/>
    <w:rsid w:val="62B45D71"/>
    <w:rsid w:val="62C27C00"/>
    <w:rsid w:val="62CD12F4"/>
    <w:rsid w:val="62D227B4"/>
    <w:rsid w:val="62D5190F"/>
    <w:rsid w:val="632C289C"/>
    <w:rsid w:val="632D339B"/>
    <w:rsid w:val="63352CD6"/>
    <w:rsid w:val="633C75C2"/>
    <w:rsid w:val="633F655E"/>
    <w:rsid w:val="635F4EC0"/>
    <w:rsid w:val="63915D85"/>
    <w:rsid w:val="63B26B8D"/>
    <w:rsid w:val="63BC1B9C"/>
    <w:rsid w:val="63BE1768"/>
    <w:rsid w:val="640D19D8"/>
    <w:rsid w:val="642451E4"/>
    <w:rsid w:val="64412D89"/>
    <w:rsid w:val="646A265A"/>
    <w:rsid w:val="64703605"/>
    <w:rsid w:val="64953C7C"/>
    <w:rsid w:val="64A57C83"/>
    <w:rsid w:val="64B0025E"/>
    <w:rsid w:val="64D03E2F"/>
    <w:rsid w:val="64D57874"/>
    <w:rsid w:val="64DE4755"/>
    <w:rsid w:val="64EE46C6"/>
    <w:rsid w:val="650E7A54"/>
    <w:rsid w:val="65153685"/>
    <w:rsid w:val="651D63DC"/>
    <w:rsid w:val="65394339"/>
    <w:rsid w:val="65653EBF"/>
    <w:rsid w:val="656B7116"/>
    <w:rsid w:val="657D1FFD"/>
    <w:rsid w:val="65850E1A"/>
    <w:rsid w:val="65966BA5"/>
    <w:rsid w:val="659D077B"/>
    <w:rsid w:val="65A94396"/>
    <w:rsid w:val="65C91EB4"/>
    <w:rsid w:val="65D93C1C"/>
    <w:rsid w:val="65FA40C0"/>
    <w:rsid w:val="66066F59"/>
    <w:rsid w:val="66254655"/>
    <w:rsid w:val="663A5C47"/>
    <w:rsid w:val="664E080C"/>
    <w:rsid w:val="66617750"/>
    <w:rsid w:val="667007E1"/>
    <w:rsid w:val="66AD66C0"/>
    <w:rsid w:val="66D3326F"/>
    <w:rsid w:val="66F93480"/>
    <w:rsid w:val="673B4AB0"/>
    <w:rsid w:val="67406A5D"/>
    <w:rsid w:val="676A6446"/>
    <w:rsid w:val="678F58D1"/>
    <w:rsid w:val="679E1A4F"/>
    <w:rsid w:val="67A2204B"/>
    <w:rsid w:val="67AE0985"/>
    <w:rsid w:val="68055E93"/>
    <w:rsid w:val="683A01C3"/>
    <w:rsid w:val="685F7A5F"/>
    <w:rsid w:val="6882280E"/>
    <w:rsid w:val="688D396A"/>
    <w:rsid w:val="68B66C1F"/>
    <w:rsid w:val="68BB0056"/>
    <w:rsid w:val="68CC4071"/>
    <w:rsid w:val="68EB3FE1"/>
    <w:rsid w:val="68FC56FF"/>
    <w:rsid w:val="69233BE1"/>
    <w:rsid w:val="692A31A0"/>
    <w:rsid w:val="69561D76"/>
    <w:rsid w:val="696A176E"/>
    <w:rsid w:val="698E6971"/>
    <w:rsid w:val="69CB558A"/>
    <w:rsid w:val="69E06233"/>
    <w:rsid w:val="69EA4466"/>
    <w:rsid w:val="6A3113C3"/>
    <w:rsid w:val="6A5B2CC8"/>
    <w:rsid w:val="6A9035CC"/>
    <w:rsid w:val="6A980E1D"/>
    <w:rsid w:val="6AE46F89"/>
    <w:rsid w:val="6B1075CF"/>
    <w:rsid w:val="6B1247E2"/>
    <w:rsid w:val="6B372B0B"/>
    <w:rsid w:val="6B5233A0"/>
    <w:rsid w:val="6B7C5E5E"/>
    <w:rsid w:val="6B8470EC"/>
    <w:rsid w:val="6BB83658"/>
    <w:rsid w:val="6BBD025B"/>
    <w:rsid w:val="6BBD20D2"/>
    <w:rsid w:val="6C056AB3"/>
    <w:rsid w:val="6C234C54"/>
    <w:rsid w:val="6C2F1D6B"/>
    <w:rsid w:val="6C7B7F76"/>
    <w:rsid w:val="6CA03D32"/>
    <w:rsid w:val="6CC54ECB"/>
    <w:rsid w:val="6D131FC7"/>
    <w:rsid w:val="6D2E61B7"/>
    <w:rsid w:val="6D30118A"/>
    <w:rsid w:val="6D4478FA"/>
    <w:rsid w:val="6D4F6959"/>
    <w:rsid w:val="6D737C85"/>
    <w:rsid w:val="6D865B3F"/>
    <w:rsid w:val="6D9C0F29"/>
    <w:rsid w:val="6DBC711F"/>
    <w:rsid w:val="6E135C91"/>
    <w:rsid w:val="6E137E6B"/>
    <w:rsid w:val="6E287C2A"/>
    <w:rsid w:val="6E326387"/>
    <w:rsid w:val="6E5E5F7F"/>
    <w:rsid w:val="6E8540BA"/>
    <w:rsid w:val="6E8A0CDA"/>
    <w:rsid w:val="6EB307DD"/>
    <w:rsid w:val="6ED27FD6"/>
    <w:rsid w:val="6EDC6153"/>
    <w:rsid w:val="6F030507"/>
    <w:rsid w:val="6F037B52"/>
    <w:rsid w:val="6F2B1904"/>
    <w:rsid w:val="6F5E14B1"/>
    <w:rsid w:val="6F700E9E"/>
    <w:rsid w:val="6FBD450A"/>
    <w:rsid w:val="6FE24BA1"/>
    <w:rsid w:val="6FF641F4"/>
    <w:rsid w:val="701974E6"/>
    <w:rsid w:val="702945E2"/>
    <w:rsid w:val="702B02F5"/>
    <w:rsid w:val="70450FA4"/>
    <w:rsid w:val="70534D08"/>
    <w:rsid w:val="7069067E"/>
    <w:rsid w:val="70703776"/>
    <w:rsid w:val="7090743B"/>
    <w:rsid w:val="70FE6173"/>
    <w:rsid w:val="711A1255"/>
    <w:rsid w:val="717A657A"/>
    <w:rsid w:val="71A040A4"/>
    <w:rsid w:val="71A438F6"/>
    <w:rsid w:val="71CE0DAF"/>
    <w:rsid w:val="71D773DB"/>
    <w:rsid w:val="71EC0022"/>
    <w:rsid w:val="71F65F22"/>
    <w:rsid w:val="72330085"/>
    <w:rsid w:val="725810CD"/>
    <w:rsid w:val="726E3F67"/>
    <w:rsid w:val="72721569"/>
    <w:rsid w:val="729720EF"/>
    <w:rsid w:val="729D586E"/>
    <w:rsid w:val="72A22D7D"/>
    <w:rsid w:val="72A72B23"/>
    <w:rsid w:val="72AB537C"/>
    <w:rsid w:val="72AC3E8B"/>
    <w:rsid w:val="72C03760"/>
    <w:rsid w:val="72DA147B"/>
    <w:rsid w:val="72DA6383"/>
    <w:rsid w:val="72EB7AA8"/>
    <w:rsid w:val="730056D4"/>
    <w:rsid w:val="730A2FEA"/>
    <w:rsid w:val="731100D0"/>
    <w:rsid w:val="737B1833"/>
    <w:rsid w:val="73814594"/>
    <w:rsid w:val="73B5314B"/>
    <w:rsid w:val="73C83553"/>
    <w:rsid w:val="73D44551"/>
    <w:rsid w:val="740830A0"/>
    <w:rsid w:val="74520F6F"/>
    <w:rsid w:val="745D1ED4"/>
    <w:rsid w:val="746D28F7"/>
    <w:rsid w:val="747845A2"/>
    <w:rsid w:val="748844C1"/>
    <w:rsid w:val="74A3099F"/>
    <w:rsid w:val="74AA539E"/>
    <w:rsid w:val="74AE1760"/>
    <w:rsid w:val="74BF3E22"/>
    <w:rsid w:val="74D718CB"/>
    <w:rsid w:val="74D90F3F"/>
    <w:rsid w:val="74EE06C6"/>
    <w:rsid w:val="74F70C03"/>
    <w:rsid w:val="750456E5"/>
    <w:rsid w:val="75593303"/>
    <w:rsid w:val="755F2AA3"/>
    <w:rsid w:val="75685B21"/>
    <w:rsid w:val="75866692"/>
    <w:rsid w:val="75B1754B"/>
    <w:rsid w:val="75B21048"/>
    <w:rsid w:val="75BD38FE"/>
    <w:rsid w:val="75D71F0F"/>
    <w:rsid w:val="760F79A7"/>
    <w:rsid w:val="76487BA4"/>
    <w:rsid w:val="76551975"/>
    <w:rsid w:val="769263F8"/>
    <w:rsid w:val="7698603E"/>
    <w:rsid w:val="769E14D8"/>
    <w:rsid w:val="76CC2071"/>
    <w:rsid w:val="76DF520A"/>
    <w:rsid w:val="77216B22"/>
    <w:rsid w:val="772A7E01"/>
    <w:rsid w:val="773732DF"/>
    <w:rsid w:val="775949AC"/>
    <w:rsid w:val="77656F00"/>
    <w:rsid w:val="778B0127"/>
    <w:rsid w:val="77A107DA"/>
    <w:rsid w:val="77A64BA4"/>
    <w:rsid w:val="77AE1E7B"/>
    <w:rsid w:val="780D37DA"/>
    <w:rsid w:val="781606B4"/>
    <w:rsid w:val="78252374"/>
    <w:rsid w:val="78462963"/>
    <w:rsid w:val="785564F6"/>
    <w:rsid w:val="785E65EB"/>
    <w:rsid w:val="78782105"/>
    <w:rsid w:val="788B625E"/>
    <w:rsid w:val="78A502D8"/>
    <w:rsid w:val="78C63940"/>
    <w:rsid w:val="78E74F6B"/>
    <w:rsid w:val="78ED24AA"/>
    <w:rsid w:val="78EE6AA4"/>
    <w:rsid w:val="78F01590"/>
    <w:rsid w:val="78F426EB"/>
    <w:rsid w:val="790623E2"/>
    <w:rsid w:val="791959D4"/>
    <w:rsid w:val="7923186D"/>
    <w:rsid w:val="79270009"/>
    <w:rsid w:val="79382E38"/>
    <w:rsid w:val="79526E14"/>
    <w:rsid w:val="795410AD"/>
    <w:rsid w:val="7959080F"/>
    <w:rsid w:val="79645575"/>
    <w:rsid w:val="79A91564"/>
    <w:rsid w:val="79C41E1F"/>
    <w:rsid w:val="79C457A2"/>
    <w:rsid w:val="79C51216"/>
    <w:rsid w:val="79CB43D6"/>
    <w:rsid w:val="79CF368B"/>
    <w:rsid w:val="79EC2B6B"/>
    <w:rsid w:val="79F70F47"/>
    <w:rsid w:val="79FC62FF"/>
    <w:rsid w:val="7A1E7F8E"/>
    <w:rsid w:val="7A2F7C1B"/>
    <w:rsid w:val="7A4219DB"/>
    <w:rsid w:val="7A811DF7"/>
    <w:rsid w:val="7A8A3A33"/>
    <w:rsid w:val="7A914D8F"/>
    <w:rsid w:val="7AB17487"/>
    <w:rsid w:val="7AB32EFD"/>
    <w:rsid w:val="7B103652"/>
    <w:rsid w:val="7B255DF3"/>
    <w:rsid w:val="7B402C92"/>
    <w:rsid w:val="7B660338"/>
    <w:rsid w:val="7B8D31FD"/>
    <w:rsid w:val="7B8D7211"/>
    <w:rsid w:val="7BA21B85"/>
    <w:rsid w:val="7BAD177B"/>
    <w:rsid w:val="7BCC7E1C"/>
    <w:rsid w:val="7BD260C0"/>
    <w:rsid w:val="7BD45892"/>
    <w:rsid w:val="7C04516B"/>
    <w:rsid w:val="7C057817"/>
    <w:rsid w:val="7C065EA1"/>
    <w:rsid w:val="7C0F065F"/>
    <w:rsid w:val="7C1D0393"/>
    <w:rsid w:val="7C330D74"/>
    <w:rsid w:val="7C597C90"/>
    <w:rsid w:val="7C6D0241"/>
    <w:rsid w:val="7C79273A"/>
    <w:rsid w:val="7C8B3C44"/>
    <w:rsid w:val="7CA91FA9"/>
    <w:rsid w:val="7CB844C1"/>
    <w:rsid w:val="7CC07946"/>
    <w:rsid w:val="7CD27241"/>
    <w:rsid w:val="7CEE0F53"/>
    <w:rsid w:val="7D125336"/>
    <w:rsid w:val="7D190641"/>
    <w:rsid w:val="7D4D0EB4"/>
    <w:rsid w:val="7D7F3E74"/>
    <w:rsid w:val="7D804905"/>
    <w:rsid w:val="7D87279C"/>
    <w:rsid w:val="7DB054FC"/>
    <w:rsid w:val="7DB32454"/>
    <w:rsid w:val="7DC32CC8"/>
    <w:rsid w:val="7DEF6FE4"/>
    <w:rsid w:val="7DF12880"/>
    <w:rsid w:val="7DFC7F87"/>
    <w:rsid w:val="7E054BDE"/>
    <w:rsid w:val="7E284CF3"/>
    <w:rsid w:val="7E5D553F"/>
    <w:rsid w:val="7E6159AC"/>
    <w:rsid w:val="7E663658"/>
    <w:rsid w:val="7E8A214F"/>
    <w:rsid w:val="7E9063BF"/>
    <w:rsid w:val="7ECD4A99"/>
    <w:rsid w:val="7ECF30D1"/>
    <w:rsid w:val="7EE27E29"/>
    <w:rsid w:val="7EF242E2"/>
    <w:rsid w:val="7F0B25EA"/>
    <w:rsid w:val="7F0B558B"/>
    <w:rsid w:val="7F212CFC"/>
    <w:rsid w:val="7F510AF4"/>
    <w:rsid w:val="7FBC22A5"/>
    <w:rsid w:val="7FE225FB"/>
    <w:rsid w:val="7FE45D30"/>
    <w:rsid w:val="7FE87CE6"/>
    <w:rsid w:val="7FF04236"/>
    <w:rsid w:val="7F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482</Words>
  <Characters>725</Characters>
  <Lines>0</Lines>
  <Paragraphs>0</Paragraphs>
  <TotalTime>0</TotalTime>
  <ScaleCrop>false</ScaleCrop>
  <LinksUpToDate>false</LinksUpToDate>
  <CharactersWithSpaces>737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2020-06-16T01:05:00Z</dcterms:created>
  <dc:creator>吴朝文</dc:creator>
  <cp:lastModifiedBy>林莹</cp:lastModifiedBy>
  <cp:lastPrinted>2021-08-18T01:49:00Z</cp:lastPrinted>
  <dcterms:modified xsi:type="dcterms:W3CDTF">2022-09-21T02:51:44Z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BA3092BF384F4529BD4EACD327EBBE81</vt:lpwstr>
  </property>
</Properties>
</file>